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0"/>
        <w:gridCol w:w="2400"/>
        <w:gridCol w:w="1640"/>
        <w:gridCol w:w="1692"/>
        <w:gridCol w:w="1193"/>
        <w:gridCol w:w="441"/>
        <w:gridCol w:w="2022"/>
      </w:tblGrid>
      <w:tr w:rsidR="00CE2A33" w:rsidRPr="00024635" w14:paraId="619656D3" w14:textId="77777777" w:rsidTr="00F32FE2">
        <w:trPr>
          <w:trHeight w:val="454"/>
        </w:trPr>
        <w:tc>
          <w:tcPr>
            <w:tcW w:w="10368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F7207" w14:textId="77777777" w:rsidR="00CE2A33" w:rsidRPr="00D03C6D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</w:rPr>
            </w:pPr>
            <w:r w:rsidRPr="00D03C6D">
              <w:rPr>
                <w:rFonts w:ascii="Arial" w:eastAsia="Times New Roman" w:hAnsi="Arial" w:cs="Arial"/>
                <w:b/>
              </w:rPr>
              <w:t>Jagdjahr: ____/____</w:t>
            </w:r>
            <w:r>
              <w:rPr>
                <w:rFonts w:ascii="Arial" w:eastAsia="Times New Roman" w:hAnsi="Arial" w:cs="Arial"/>
                <w:b/>
              </w:rPr>
              <w:t xml:space="preserve">            </w:t>
            </w:r>
            <w:bookmarkStart w:id="0" w:name="_GoBack"/>
            <w:r w:rsidRPr="00024635">
              <w:rPr>
                <w:rFonts w:ascii="Arial" w:eastAsia="Times New Roman" w:hAnsi="Arial" w:cs="Arial"/>
                <w:b/>
              </w:rPr>
              <w:t>Streckenmeldung Nieder- und Raubwild</w:t>
            </w:r>
            <w:r>
              <w:rPr>
                <w:rFonts w:ascii="Arial" w:eastAsia="Times New Roman" w:hAnsi="Arial" w:cs="Arial"/>
                <w:b/>
              </w:rPr>
              <w:t xml:space="preserve">                   </w:t>
            </w:r>
            <w:bookmarkEnd w:id="0"/>
            <w:r>
              <w:rPr>
                <w:rFonts w:ascii="Arial" w:eastAsia="Times New Roman" w:hAnsi="Arial" w:cs="Arial"/>
                <w:b/>
              </w:rPr>
              <w:t>JST 130/20</w:t>
            </w:r>
          </w:p>
        </w:tc>
      </w:tr>
      <w:tr w:rsidR="00CE2A33" w:rsidRPr="00024635" w14:paraId="0F98B8D9" w14:textId="77777777" w:rsidTr="00CE2A33">
        <w:trPr>
          <w:trHeight w:val="454"/>
        </w:trPr>
        <w:tc>
          <w:tcPr>
            <w:tcW w:w="790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C63A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Jagdbezirk: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FA7649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Jagdbezirk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-Nr.:</w:t>
            </w:r>
          </w:p>
        </w:tc>
      </w:tr>
      <w:tr w:rsidR="00CE2A33" w:rsidRPr="00024635" w14:paraId="51195214" w14:textId="77777777" w:rsidTr="00CE2A33">
        <w:trPr>
          <w:trHeight w:val="454"/>
        </w:trPr>
        <w:tc>
          <w:tcPr>
            <w:tcW w:w="790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06A4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Jagdausübungsberechtigte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F57F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(JAB) 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Obmann:</w:t>
            </w: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23A90D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A33" w:rsidRPr="00024635" w14:paraId="58C26AF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EBAE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2B5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Wildart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154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erlegtes Wild</w:t>
            </w:r>
          </w:p>
          <w:p w14:paraId="32D0239C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2DC1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Unfallwild</w:t>
            </w:r>
          </w:p>
          <w:p w14:paraId="00F1E541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4970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Fallwild</w:t>
            </w:r>
          </w:p>
          <w:p w14:paraId="7451B12A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9F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Gesamt</w:t>
            </w:r>
          </w:p>
          <w:p w14:paraId="0224CC68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</w:tr>
      <w:tr w:rsidR="00CE2A33" w:rsidRPr="00024635" w14:paraId="49FB1FE8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DDCD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D4E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Feldhase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50D9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7740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C366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F9D8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D931C2D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3D56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FC81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Wildk</w:t>
            </w: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aninchen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CAA4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CF9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F547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5D4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23F158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CD5F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8787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Fasan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20EA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8D09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72C5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CC64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8FFDF0C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A2C1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B64B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Stockente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ECC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2B8F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F467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FB99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E7543C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CBF9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F548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Tafelente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ABA4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EE1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FEB8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C827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674BD8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6068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45B3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Krickente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BB9A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DF46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5670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F964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9E4ED26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752B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DD1C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Graugans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5DD9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3C8D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C09A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9AE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D90653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AC03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CF00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Blässgans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0DB2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A57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8B43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5BB5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37BC4DF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72DA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EDDC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Saatgans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BFA03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63C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D72F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FD42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D3E15EB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890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F8E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Kanadagans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7BA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D537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81A0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B6CE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C8EB5E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B81B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CC6F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Nilgans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9B80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5339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9F6D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0342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17194C2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46B8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DFE6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Rebhuhn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464A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6CC0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D6B6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E1FD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72A1C7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A8EF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A7E2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Ringeltaube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7814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66C9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085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A318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4D08EB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2218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DD36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Türkentaube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4AEB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FDCE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A60C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EE05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A36B21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FF60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DFB41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Blesshuhn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CB39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C26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BC5A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A889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0A850E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0C4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819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Graureiher</w:t>
            </w:r>
            <w:r w:rsidRPr="00B85DD2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2E99657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7018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2ED8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EA7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350DFD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4F3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1550D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Haubentaucher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r2bl w:val="nil"/>
            </w:tcBorders>
            <w:shd w:val="clear" w:color="auto" w:fill="BFBFBF"/>
            <w:vAlign w:val="center"/>
          </w:tcPr>
          <w:p w14:paraId="4CD896E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3260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37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A822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C2BCBC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775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64CA9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Höckerschwan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7DB7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A553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31C2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BFED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C263F2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4828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5A74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Waldschnepfe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7D7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46DE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1A1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DDDE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CC0068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0C3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A683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Möwen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CFA7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9EE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793D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F32E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3C8B7A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66D1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4BABE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Nebelkrähe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CD04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E478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AA77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7342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C79B43E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A425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F8759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Rabenkrähe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864A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B511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285B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0BDB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2CAFA64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4AE4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EA81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Elster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3737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07DE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B0E8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9952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3C049E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49B4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5E189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Kolkrabe</w:t>
            </w:r>
            <w:r w:rsidRPr="00B85DD2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A307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1399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A335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44E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157EA1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F0F3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84A1E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Fuchs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001C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1989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8EE5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D677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41C016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B8F3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18F7E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Steinmarder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A80D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D3DB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5D3F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0E0C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C412C7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F388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80747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Baummarder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C1B3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CE07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B82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BA90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B7E62EB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3BBD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A8650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Iltis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DFAF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83A6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5B8F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C2D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B1C2A8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5818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7D033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Hermelin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AADD1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F92E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40EA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CE1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582D52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7BB7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03A13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Mauswiesel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C09CF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3A5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6206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241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1C0CE3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71FD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E490F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Dachs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5B43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088A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A8F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8EE7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040E40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46B1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D8ABA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Mink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FE9F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EC3B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7961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653F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431E41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7E51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637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Waschbär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39F1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7E3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6C32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A671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63A3F7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79D5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11A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Marderhund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A890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EA8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DD34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28A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86CB435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0DBC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BE8D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Nutria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1270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2E89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2F4A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F884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9784EB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A44F8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4D7A2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Bisam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106C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E624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D110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7EE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2B2C4F0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FAFEB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BF7C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Fischotter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E0ACE3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5E97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AAA7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A531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5C0E0F" w14:paraId="1DE2A82A" w14:textId="77777777" w:rsidTr="00CE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A29BE" w14:textId="77777777" w:rsidR="00CE2A33" w:rsidRPr="00B85DD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6"/>
                <w:szCs w:val="16"/>
              </w:rPr>
            </w:pPr>
            <w:r w:rsidRPr="00B85DD2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aufgrund einer Einzelabschussgenehmigung</w:t>
            </w:r>
          </w:p>
          <w:p w14:paraId="05602FED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</w:p>
          <w:p w14:paraId="561B38AA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__________________________________________________________________________</w:t>
            </w:r>
            <w:r w:rsidR="00CF66B1">
              <w:t>___</w:t>
            </w:r>
          </w:p>
          <w:p w14:paraId="6D59B9FB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4635">
              <w:rPr>
                <w:rFonts w:ascii="Arial" w:hAnsi="Arial" w:cs="Arial"/>
                <w:sz w:val="20"/>
                <w:szCs w:val="20"/>
              </w:rPr>
              <w:t>Ort, Datum</w:t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  <w:t>Unterschrift JAB/Obmann</w:t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  <w:t>Unterschrift Verpächter</w:t>
            </w:r>
            <w:r w:rsidR="00AB217B">
              <w:rPr>
                <w:rFonts w:ascii="Arial" w:hAnsi="Arial" w:cs="Arial"/>
                <w:sz w:val="20"/>
                <w:szCs w:val="20"/>
              </w:rPr>
              <w:t>*in</w:t>
            </w:r>
          </w:p>
          <w:p w14:paraId="2640C56D" w14:textId="77777777" w:rsidR="00CE2A33" w:rsidRPr="00CE2A33" w:rsidRDefault="00CE2A33" w:rsidP="00CE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5A0443" w14:textId="77777777" w:rsidR="00CE2A33" w:rsidRDefault="00CE2A33" w:rsidP="00CE2A33">
      <w:pPr>
        <w:pStyle w:val="xl37"/>
        <w:pBdr>
          <w:bottom w:val="none" w:sz="0" w:space="0" w:color="auto"/>
          <w:right w:val="none" w:sz="0" w:space="0" w:color="auto"/>
        </w:pBdr>
        <w:tabs>
          <w:tab w:val="left" w:pos="1230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6762503C" w14:textId="77777777" w:rsidR="00CD19CA" w:rsidRDefault="00CE2A33" w:rsidP="009C2497">
      <w:pPr>
        <w:pStyle w:val="xl37"/>
        <w:pBdr>
          <w:bottom w:val="none" w:sz="0" w:space="0" w:color="auto"/>
          <w:right w:val="none" w:sz="0" w:space="0" w:color="auto"/>
        </w:pBdr>
        <w:tabs>
          <w:tab w:val="left" w:pos="1230"/>
        </w:tabs>
        <w:spacing w:before="0" w:beforeAutospacing="0" w:after="0" w:afterAutospacing="0"/>
      </w:pPr>
      <w:r w:rsidRPr="00024635">
        <w:rPr>
          <w:rFonts w:ascii="Arial" w:hAnsi="Arial" w:cs="Arial"/>
          <w:b/>
          <w:sz w:val="18"/>
          <w:szCs w:val="18"/>
        </w:rPr>
        <w:t>Bei elektronischer Übermittlung erklärt der</w:t>
      </w:r>
      <w:r>
        <w:rPr>
          <w:rFonts w:ascii="Arial" w:hAnsi="Arial" w:cs="Arial"/>
          <w:b/>
          <w:sz w:val="18"/>
          <w:szCs w:val="18"/>
        </w:rPr>
        <w:t>*die</w:t>
      </w:r>
      <w:r w:rsidRPr="00024635">
        <w:rPr>
          <w:rFonts w:ascii="Arial" w:hAnsi="Arial" w:cs="Arial"/>
          <w:b/>
          <w:sz w:val="18"/>
          <w:szCs w:val="18"/>
        </w:rPr>
        <w:t xml:space="preserve"> Absender</w:t>
      </w:r>
      <w:r>
        <w:rPr>
          <w:rFonts w:ascii="Arial" w:hAnsi="Arial" w:cs="Arial"/>
          <w:b/>
          <w:sz w:val="18"/>
          <w:szCs w:val="18"/>
        </w:rPr>
        <w:t>*in</w:t>
      </w:r>
      <w:r w:rsidRPr="00024635">
        <w:rPr>
          <w:rFonts w:ascii="Arial" w:hAnsi="Arial" w:cs="Arial"/>
          <w:b/>
          <w:sz w:val="18"/>
          <w:szCs w:val="18"/>
        </w:rPr>
        <w:t xml:space="preserve"> mit der </w:t>
      </w:r>
      <w:r>
        <w:rPr>
          <w:rFonts w:ascii="Arial" w:hAnsi="Arial" w:cs="Arial"/>
          <w:b/>
          <w:sz w:val="18"/>
          <w:szCs w:val="18"/>
        </w:rPr>
        <w:t>Ver</w:t>
      </w:r>
      <w:r w:rsidRPr="00024635">
        <w:rPr>
          <w:rFonts w:ascii="Arial" w:hAnsi="Arial" w:cs="Arial"/>
          <w:b/>
          <w:sz w:val="18"/>
          <w:szCs w:val="18"/>
        </w:rPr>
        <w:t>sendung, dass der</w:t>
      </w:r>
      <w:r>
        <w:rPr>
          <w:rFonts w:ascii="Arial" w:hAnsi="Arial" w:cs="Arial"/>
          <w:b/>
          <w:sz w:val="18"/>
          <w:szCs w:val="18"/>
        </w:rPr>
        <w:t>*die</w:t>
      </w:r>
      <w:r w:rsidRPr="00024635">
        <w:rPr>
          <w:rFonts w:ascii="Arial" w:hAnsi="Arial" w:cs="Arial"/>
          <w:b/>
          <w:sz w:val="18"/>
          <w:szCs w:val="18"/>
        </w:rPr>
        <w:t xml:space="preserve"> Jagdausübungsberechtigte bzw. Obmann </w:t>
      </w:r>
      <w:r>
        <w:rPr>
          <w:rFonts w:ascii="Arial" w:hAnsi="Arial" w:cs="Arial"/>
          <w:b/>
          <w:sz w:val="18"/>
          <w:szCs w:val="18"/>
        </w:rPr>
        <w:t>sowie</w:t>
      </w:r>
      <w:r w:rsidRPr="00024635">
        <w:rPr>
          <w:rFonts w:ascii="Arial" w:hAnsi="Arial" w:cs="Arial"/>
          <w:b/>
          <w:sz w:val="18"/>
          <w:szCs w:val="18"/>
        </w:rPr>
        <w:t xml:space="preserve"> der</w:t>
      </w:r>
      <w:r>
        <w:rPr>
          <w:rFonts w:ascii="Arial" w:hAnsi="Arial" w:cs="Arial"/>
          <w:b/>
          <w:sz w:val="18"/>
          <w:szCs w:val="18"/>
        </w:rPr>
        <w:t>*die</w:t>
      </w:r>
      <w:r w:rsidRPr="00024635">
        <w:rPr>
          <w:rFonts w:ascii="Arial" w:hAnsi="Arial" w:cs="Arial"/>
          <w:b/>
          <w:sz w:val="18"/>
          <w:szCs w:val="18"/>
        </w:rPr>
        <w:t xml:space="preserve"> Verpächter</w:t>
      </w:r>
      <w:r>
        <w:rPr>
          <w:rFonts w:ascii="Arial" w:hAnsi="Arial" w:cs="Arial"/>
          <w:b/>
          <w:sz w:val="18"/>
          <w:szCs w:val="18"/>
        </w:rPr>
        <w:t>*in</w:t>
      </w:r>
      <w:r w:rsidRPr="00024635">
        <w:rPr>
          <w:rFonts w:ascii="Arial" w:hAnsi="Arial" w:cs="Arial"/>
          <w:b/>
          <w:sz w:val="18"/>
          <w:szCs w:val="18"/>
        </w:rPr>
        <w:t xml:space="preserve"> der Übermittlung und dem Inhalt des Formblattes zugestimmt ha</w:t>
      </w:r>
      <w:r>
        <w:rPr>
          <w:rFonts w:ascii="Arial" w:hAnsi="Arial" w:cs="Arial"/>
          <w:b/>
          <w:sz w:val="18"/>
          <w:szCs w:val="18"/>
        </w:rPr>
        <w:t>ben.</w:t>
      </w:r>
    </w:p>
    <w:sectPr w:rsidR="00CD19CA" w:rsidSect="00CE2A33">
      <w:headerReference w:type="default" r:id="rId8"/>
      <w:pgSz w:w="11906" w:h="16838" w:code="9"/>
      <w:pgMar w:top="357" w:right="567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37DB" w14:textId="77777777" w:rsidR="00185588" w:rsidRDefault="00185588">
      <w:r>
        <w:separator/>
      </w:r>
    </w:p>
  </w:endnote>
  <w:endnote w:type="continuationSeparator" w:id="0">
    <w:p w14:paraId="0881B152" w14:textId="77777777" w:rsidR="00185588" w:rsidRDefault="001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B6C2" w14:textId="77777777" w:rsidR="00185588" w:rsidRDefault="00185588">
      <w:r>
        <w:separator/>
      </w:r>
    </w:p>
  </w:footnote>
  <w:footnote w:type="continuationSeparator" w:id="0">
    <w:p w14:paraId="3BA8DFD2" w14:textId="77777777" w:rsidR="00185588" w:rsidRDefault="0018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716E" w14:textId="77777777" w:rsidR="001A5728" w:rsidRPr="00CE2A33" w:rsidRDefault="005F391D" w:rsidP="009C2497">
    <w:pPr>
      <w:pStyle w:val="Kopfzeile"/>
      <w:tabs>
        <w:tab w:val="clear" w:pos="9072"/>
        <w:tab w:val="right" w:pos="10348"/>
      </w:tabs>
      <w:rPr>
        <w:rFonts w:ascii="Arial Narrow" w:hAnsi="Arial Narrow"/>
        <w:sz w:val="20"/>
        <w:szCs w:val="20"/>
      </w:rPr>
    </w:pPr>
    <w:r w:rsidRPr="005F391D">
      <w:rPr>
        <w:rFonts w:ascii="Arial Narrow" w:hAnsi="Arial Narrow"/>
        <w:sz w:val="20"/>
        <w:szCs w:val="20"/>
      </w:rPr>
      <w:t>Ministerium für Landwirtschaft, Umwelt und Klimaschutz des Landes Brandenburg</w:t>
    </w:r>
    <w:r>
      <w:rPr>
        <w:rFonts w:ascii="Arial Narrow" w:hAnsi="Arial Narrow"/>
        <w:sz w:val="20"/>
        <w:szCs w:val="20"/>
      </w:rPr>
      <w:tab/>
      <w:t>25</w:t>
    </w:r>
    <w:r w:rsidR="00CE2A33" w:rsidRPr="00CE2A33">
      <w:rPr>
        <w:rFonts w:ascii="Arial Narrow" w:hAnsi="Arial Narrow"/>
        <w:sz w:val="20"/>
        <w:szCs w:val="20"/>
      </w:rPr>
      <w:t>.11.2019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A67D1"/>
    <w:multiLevelType w:val="hybridMultilevel"/>
    <w:tmpl w:val="3D4888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JAGDSTATISTIK JST130_11BARCODE"/>
  </w:docVars>
  <w:rsids>
    <w:rsidRoot w:val="005004B4"/>
    <w:rsid w:val="000029C9"/>
    <w:rsid w:val="00003065"/>
    <w:rsid w:val="00004364"/>
    <w:rsid w:val="000046CC"/>
    <w:rsid w:val="0000484D"/>
    <w:rsid w:val="0000502C"/>
    <w:rsid w:val="000064AE"/>
    <w:rsid w:val="00007EBA"/>
    <w:rsid w:val="00010B7E"/>
    <w:rsid w:val="00011C21"/>
    <w:rsid w:val="00013D20"/>
    <w:rsid w:val="00016A0B"/>
    <w:rsid w:val="00016AEC"/>
    <w:rsid w:val="000174FD"/>
    <w:rsid w:val="00017837"/>
    <w:rsid w:val="00017BAB"/>
    <w:rsid w:val="0002013B"/>
    <w:rsid w:val="00022086"/>
    <w:rsid w:val="00022AF2"/>
    <w:rsid w:val="00024635"/>
    <w:rsid w:val="000246A5"/>
    <w:rsid w:val="00025047"/>
    <w:rsid w:val="000258E8"/>
    <w:rsid w:val="0002733D"/>
    <w:rsid w:val="00031FB3"/>
    <w:rsid w:val="00032060"/>
    <w:rsid w:val="000324FD"/>
    <w:rsid w:val="000339AA"/>
    <w:rsid w:val="00033B3B"/>
    <w:rsid w:val="00034666"/>
    <w:rsid w:val="000368D3"/>
    <w:rsid w:val="000378EB"/>
    <w:rsid w:val="0004122C"/>
    <w:rsid w:val="00041AF1"/>
    <w:rsid w:val="000426EA"/>
    <w:rsid w:val="00043556"/>
    <w:rsid w:val="00043E7F"/>
    <w:rsid w:val="00044E30"/>
    <w:rsid w:val="00045FF6"/>
    <w:rsid w:val="00046940"/>
    <w:rsid w:val="00050292"/>
    <w:rsid w:val="00050AAB"/>
    <w:rsid w:val="00054B6E"/>
    <w:rsid w:val="00054D94"/>
    <w:rsid w:val="00055953"/>
    <w:rsid w:val="00055D56"/>
    <w:rsid w:val="000562D3"/>
    <w:rsid w:val="00056D4A"/>
    <w:rsid w:val="00061965"/>
    <w:rsid w:val="000620A9"/>
    <w:rsid w:val="00063C7E"/>
    <w:rsid w:val="00064B47"/>
    <w:rsid w:val="000659C5"/>
    <w:rsid w:val="00066AD7"/>
    <w:rsid w:val="0006704F"/>
    <w:rsid w:val="00067317"/>
    <w:rsid w:val="00067C7B"/>
    <w:rsid w:val="0007288F"/>
    <w:rsid w:val="000742A5"/>
    <w:rsid w:val="00074E7F"/>
    <w:rsid w:val="00076164"/>
    <w:rsid w:val="00081AE4"/>
    <w:rsid w:val="0008315C"/>
    <w:rsid w:val="00083F6E"/>
    <w:rsid w:val="000845F3"/>
    <w:rsid w:val="00086BDA"/>
    <w:rsid w:val="0009027F"/>
    <w:rsid w:val="00090A45"/>
    <w:rsid w:val="00090DD2"/>
    <w:rsid w:val="00092F2B"/>
    <w:rsid w:val="0009362E"/>
    <w:rsid w:val="000938C8"/>
    <w:rsid w:val="000960CD"/>
    <w:rsid w:val="000961DD"/>
    <w:rsid w:val="000A06C7"/>
    <w:rsid w:val="000A11CE"/>
    <w:rsid w:val="000A22D9"/>
    <w:rsid w:val="000A522C"/>
    <w:rsid w:val="000A703A"/>
    <w:rsid w:val="000A7DF6"/>
    <w:rsid w:val="000B0373"/>
    <w:rsid w:val="000B133A"/>
    <w:rsid w:val="000B4290"/>
    <w:rsid w:val="000B4AE5"/>
    <w:rsid w:val="000B5BC0"/>
    <w:rsid w:val="000B63CB"/>
    <w:rsid w:val="000C0862"/>
    <w:rsid w:val="000C0F9D"/>
    <w:rsid w:val="000C0FB6"/>
    <w:rsid w:val="000C2F4E"/>
    <w:rsid w:val="000C4381"/>
    <w:rsid w:val="000D0566"/>
    <w:rsid w:val="000D183D"/>
    <w:rsid w:val="000D3161"/>
    <w:rsid w:val="000D3D7D"/>
    <w:rsid w:val="000D50A8"/>
    <w:rsid w:val="000D67BA"/>
    <w:rsid w:val="000E1A7E"/>
    <w:rsid w:val="000E209F"/>
    <w:rsid w:val="000E4F9D"/>
    <w:rsid w:val="000E5B2F"/>
    <w:rsid w:val="000E5EE5"/>
    <w:rsid w:val="000E7C65"/>
    <w:rsid w:val="000F001A"/>
    <w:rsid w:val="000F10C7"/>
    <w:rsid w:val="000F116B"/>
    <w:rsid w:val="000F2278"/>
    <w:rsid w:val="000F49AC"/>
    <w:rsid w:val="000F5206"/>
    <w:rsid w:val="000F5C83"/>
    <w:rsid w:val="000F673F"/>
    <w:rsid w:val="0010318C"/>
    <w:rsid w:val="0010363E"/>
    <w:rsid w:val="0010591D"/>
    <w:rsid w:val="00105928"/>
    <w:rsid w:val="00107233"/>
    <w:rsid w:val="0011038F"/>
    <w:rsid w:val="001119C6"/>
    <w:rsid w:val="001126B6"/>
    <w:rsid w:val="001127E5"/>
    <w:rsid w:val="00112811"/>
    <w:rsid w:val="001132BB"/>
    <w:rsid w:val="001154A9"/>
    <w:rsid w:val="00120673"/>
    <w:rsid w:val="00121C09"/>
    <w:rsid w:val="00125092"/>
    <w:rsid w:val="0012706C"/>
    <w:rsid w:val="00130B9F"/>
    <w:rsid w:val="00134AED"/>
    <w:rsid w:val="00135768"/>
    <w:rsid w:val="001366B0"/>
    <w:rsid w:val="001403C9"/>
    <w:rsid w:val="0014110C"/>
    <w:rsid w:val="00141615"/>
    <w:rsid w:val="001439CB"/>
    <w:rsid w:val="00143B4C"/>
    <w:rsid w:val="00144A93"/>
    <w:rsid w:val="00146139"/>
    <w:rsid w:val="00146AB6"/>
    <w:rsid w:val="001528E4"/>
    <w:rsid w:val="001535C3"/>
    <w:rsid w:val="001536A9"/>
    <w:rsid w:val="001543D6"/>
    <w:rsid w:val="0015496B"/>
    <w:rsid w:val="00155A6B"/>
    <w:rsid w:val="00156ACB"/>
    <w:rsid w:val="00156CFB"/>
    <w:rsid w:val="00160084"/>
    <w:rsid w:val="001612FD"/>
    <w:rsid w:val="00161525"/>
    <w:rsid w:val="001629A8"/>
    <w:rsid w:val="00172CC8"/>
    <w:rsid w:val="00173818"/>
    <w:rsid w:val="001744D9"/>
    <w:rsid w:val="001750AE"/>
    <w:rsid w:val="00175392"/>
    <w:rsid w:val="00177094"/>
    <w:rsid w:val="00177A32"/>
    <w:rsid w:val="00180A92"/>
    <w:rsid w:val="00180E59"/>
    <w:rsid w:val="0018168D"/>
    <w:rsid w:val="001817F6"/>
    <w:rsid w:val="001821F6"/>
    <w:rsid w:val="00183D69"/>
    <w:rsid w:val="00185588"/>
    <w:rsid w:val="00187767"/>
    <w:rsid w:val="00191399"/>
    <w:rsid w:val="00191E6A"/>
    <w:rsid w:val="001941C4"/>
    <w:rsid w:val="001943BB"/>
    <w:rsid w:val="001955C2"/>
    <w:rsid w:val="00196EB7"/>
    <w:rsid w:val="00197F42"/>
    <w:rsid w:val="001A40D3"/>
    <w:rsid w:val="001A5728"/>
    <w:rsid w:val="001A5AB4"/>
    <w:rsid w:val="001B138B"/>
    <w:rsid w:val="001B2AE3"/>
    <w:rsid w:val="001B2DE0"/>
    <w:rsid w:val="001B3A03"/>
    <w:rsid w:val="001B3DB6"/>
    <w:rsid w:val="001B48CE"/>
    <w:rsid w:val="001B5F36"/>
    <w:rsid w:val="001B7121"/>
    <w:rsid w:val="001C0FB9"/>
    <w:rsid w:val="001C21F1"/>
    <w:rsid w:val="001C2C97"/>
    <w:rsid w:val="001C3546"/>
    <w:rsid w:val="001C390A"/>
    <w:rsid w:val="001C3E95"/>
    <w:rsid w:val="001C569B"/>
    <w:rsid w:val="001C5777"/>
    <w:rsid w:val="001C6FC3"/>
    <w:rsid w:val="001C704F"/>
    <w:rsid w:val="001D16FD"/>
    <w:rsid w:val="001D1B18"/>
    <w:rsid w:val="001D4753"/>
    <w:rsid w:val="001D6635"/>
    <w:rsid w:val="001E42DC"/>
    <w:rsid w:val="001E50C6"/>
    <w:rsid w:val="001E5D83"/>
    <w:rsid w:val="001E6E83"/>
    <w:rsid w:val="001F3DCC"/>
    <w:rsid w:val="001F6E27"/>
    <w:rsid w:val="001F70CE"/>
    <w:rsid w:val="001F7296"/>
    <w:rsid w:val="001F73C1"/>
    <w:rsid w:val="001F7B71"/>
    <w:rsid w:val="0020032D"/>
    <w:rsid w:val="00200B13"/>
    <w:rsid w:val="00202572"/>
    <w:rsid w:val="002032C2"/>
    <w:rsid w:val="00203595"/>
    <w:rsid w:val="00203B9E"/>
    <w:rsid w:val="00204D1E"/>
    <w:rsid w:val="00205423"/>
    <w:rsid w:val="002110A0"/>
    <w:rsid w:val="002140C8"/>
    <w:rsid w:val="00216C81"/>
    <w:rsid w:val="00217B13"/>
    <w:rsid w:val="00220567"/>
    <w:rsid w:val="00220878"/>
    <w:rsid w:val="00224E00"/>
    <w:rsid w:val="00225353"/>
    <w:rsid w:val="002254AD"/>
    <w:rsid w:val="002262BF"/>
    <w:rsid w:val="002272BE"/>
    <w:rsid w:val="00227D38"/>
    <w:rsid w:val="002304A8"/>
    <w:rsid w:val="00230FEA"/>
    <w:rsid w:val="00232005"/>
    <w:rsid w:val="00232C55"/>
    <w:rsid w:val="00233E67"/>
    <w:rsid w:val="00234BEB"/>
    <w:rsid w:val="00235FD0"/>
    <w:rsid w:val="00236852"/>
    <w:rsid w:val="00237287"/>
    <w:rsid w:val="00240DFC"/>
    <w:rsid w:val="00241AB7"/>
    <w:rsid w:val="00245998"/>
    <w:rsid w:val="00245D7C"/>
    <w:rsid w:val="00247CF7"/>
    <w:rsid w:val="002524B6"/>
    <w:rsid w:val="0025318E"/>
    <w:rsid w:val="00255D77"/>
    <w:rsid w:val="0025713F"/>
    <w:rsid w:val="00261E6D"/>
    <w:rsid w:val="00263BA0"/>
    <w:rsid w:val="00266C3E"/>
    <w:rsid w:val="00266D1D"/>
    <w:rsid w:val="002706EC"/>
    <w:rsid w:val="002718EF"/>
    <w:rsid w:val="00274271"/>
    <w:rsid w:val="002747B0"/>
    <w:rsid w:val="002754F1"/>
    <w:rsid w:val="002811E9"/>
    <w:rsid w:val="002812B7"/>
    <w:rsid w:val="00282AD8"/>
    <w:rsid w:val="002845E3"/>
    <w:rsid w:val="002876A5"/>
    <w:rsid w:val="002909A0"/>
    <w:rsid w:val="00292554"/>
    <w:rsid w:val="0029333E"/>
    <w:rsid w:val="00293D86"/>
    <w:rsid w:val="00294986"/>
    <w:rsid w:val="0029531B"/>
    <w:rsid w:val="002957BF"/>
    <w:rsid w:val="00296434"/>
    <w:rsid w:val="002969DC"/>
    <w:rsid w:val="002A25F3"/>
    <w:rsid w:val="002A2CF5"/>
    <w:rsid w:val="002A55EC"/>
    <w:rsid w:val="002A5BA2"/>
    <w:rsid w:val="002A5CA2"/>
    <w:rsid w:val="002A7BAF"/>
    <w:rsid w:val="002C28DD"/>
    <w:rsid w:val="002C48FC"/>
    <w:rsid w:val="002C6226"/>
    <w:rsid w:val="002C7AA2"/>
    <w:rsid w:val="002D0E11"/>
    <w:rsid w:val="002D1919"/>
    <w:rsid w:val="002D1C6F"/>
    <w:rsid w:val="002D2A66"/>
    <w:rsid w:val="002D5A3E"/>
    <w:rsid w:val="002E1094"/>
    <w:rsid w:val="002E1AFF"/>
    <w:rsid w:val="002E3336"/>
    <w:rsid w:val="002E4EF9"/>
    <w:rsid w:val="002E55DA"/>
    <w:rsid w:val="002E5EC9"/>
    <w:rsid w:val="002E60E4"/>
    <w:rsid w:val="002F0981"/>
    <w:rsid w:val="002F1124"/>
    <w:rsid w:val="002F1D5A"/>
    <w:rsid w:val="002F24DD"/>
    <w:rsid w:val="002F2720"/>
    <w:rsid w:val="002F3CBD"/>
    <w:rsid w:val="002F59BA"/>
    <w:rsid w:val="002F5AFB"/>
    <w:rsid w:val="003007DB"/>
    <w:rsid w:val="00300822"/>
    <w:rsid w:val="00302B27"/>
    <w:rsid w:val="00302E20"/>
    <w:rsid w:val="003031AE"/>
    <w:rsid w:val="003036F6"/>
    <w:rsid w:val="003107ED"/>
    <w:rsid w:val="00310A6D"/>
    <w:rsid w:val="00311B43"/>
    <w:rsid w:val="00311F89"/>
    <w:rsid w:val="00313263"/>
    <w:rsid w:val="00316BF3"/>
    <w:rsid w:val="00316E4D"/>
    <w:rsid w:val="00320FD1"/>
    <w:rsid w:val="003226A9"/>
    <w:rsid w:val="003235FA"/>
    <w:rsid w:val="00324372"/>
    <w:rsid w:val="003247E8"/>
    <w:rsid w:val="0032619D"/>
    <w:rsid w:val="00326403"/>
    <w:rsid w:val="00327696"/>
    <w:rsid w:val="003312E0"/>
    <w:rsid w:val="003314AA"/>
    <w:rsid w:val="00333C86"/>
    <w:rsid w:val="0033428B"/>
    <w:rsid w:val="00342AC3"/>
    <w:rsid w:val="00345BB5"/>
    <w:rsid w:val="00345F35"/>
    <w:rsid w:val="0034677A"/>
    <w:rsid w:val="003470E7"/>
    <w:rsid w:val="0034785E"/>
    <w:rsid w:val="00347AFE"/>
    <w:rsid w:val="00350BDD"/>
    <w:rsid w:val="003535E2"/>
    <w:rsid w:val="003541D0"/>
    <w:rsid w:val="00356D03"/>
    <w:rsid w:val="003601E0"/>
    <w:rsid w:val="00362254"/>
    <w:rsid w:val="00362541"/>
    <w:rsid w:val="00362731"/>
    <w:rsid w:val="00363325"/>
    <w:rsid w:val="003634C2"/>
    <w:rsid w:val="00364DD2"/>
    <w:rsid w:val="00367D21"/>
    <w:rsid w:val="00370874"/>
    <w:rsid w:val="00371B66"/>
    <w:rsid w:val="00373685"/>
    <w:rsid w:val="00373736"/>
    <w:rsid w:val="0037583F"/>
    <w:rsid w:val="00375A0A"/>
    <w:rsid w:val="00376454"/>
    <w:rsid w:val="00376E24"/>
    <w:rsid w:val="00380B56"/>
    <w:rsid w:val="00380FD2"/>
    <w:rsid w:val="00381D29"/>
    <w:rsid w:val="00381F73"/>
    <w:rsid w:val="00383AC2"/>
    <w:rsid w:val="00383C3B"/>
    <w:rsid w:val="0038421F"/>
    <w:rsid w:val="00384732"/>
    <w:rsid w:val="00384957"/>
    <w:rsid w:val="0038578B"/>
    <w:rsid w:val="00392C7C"/>
    <w:rsid w:val="00392D9A"/>
    <w:rsid w:val="00393D99"/>
    <w:rsid w:val="00394051"/>
    <w:rsid w:val="003943CB"/>
    <w:rsid w:val="00394AD2"/>
    <w:rsid w:val="00394F25"/>
    <w:rsid w:val="003972DE"/>
    <w:rsid w:val="003A019F"/>
    <w:rsid w:val="003A0479"/>
    <w:rsid w:val="003A07E8"/>
    <w:rsid w:val="003A1628"/>
    <w:rsid w:val="003A3388"/>
    <w:rsid w:val="003A386D"/>
    <w:rsid w:val="003A3CEA"/>
    <w:rsid w:val="003A642A"/>
    <w:rsid w:val="003A66E4"/>
    <w:rsid w:val="003B06CA"/>
    <w:rsid w:val="003B53CA"/>
    <w:rsid w:val="003B555D"/>
    <w:rsid w:val="003B5DD3"/>
    <w:rsid w:val="003B5ECD"/>
    <w:rsid w:val="003C1C6E"/>
    <w:rsid w:val="003C2B3E"/>
    <w:rsid w:val="003C4562"/>
    <w:rsid w:val="003C6710"/>
    <w:rsid w:val="003D17BC"/>
    <w:rsid w:val="003D2FA9"/>
    <w:rsid w:val="003D3524"/>
    <w:rsid w:val="003D641D"/>
    <w:rsid w:val="003D6B45"/>
    <w:rsid w:val="003E5075"/>
    <w:rsid w:val="003E634B"/>
    <w:rsid w:val="003E71C6"/>
    <w:rsid w:val="003F0155"/>
    <w:rsid w:val="003F1560"/>
    <w:rsid w:val="003F3322"/>
    <w:rsid w:val="003F3DBE"/>
    <w:rsid w:val="003F4350"/>
    <w:rsid w:val="00400046"/>
    <w:rsid w:val="00402313"/>
    <w:rsid w:val="00407746"/>
    <w:rsid w:val="00412EC3"/>
    <w:rsid w:val="00414228"/>
    <w:rsid w:val="00414AED"/>
    <w:rsid w:val="00416586"/>
    <w:rsid w:val="004211CA"/>
    <w:rsid w:val="00422296"/>
    <w:rsid w:val="004266CB"/>
    <w:rsid w:val="00426D0D"/>
    <w:rsid w:val="00427297"/>
    <w:rsid w:val="0043188F"/>
    <w:rsid w:val="00432847"/>
    <w:rsid w:val="00433B5C"/>
    <w:rsid w:val="004345F0"/>
    <w:rsid w:val="00436E55"/>
    <w:rsid w:val="00440343"/>
    <w:rsid w:val="004411BA"/>
    <w:rsid w:val="00442314"/>
    <w:rsid w:val="0044300F"/>
    <w:rsid w:val="0044333E"/>
    <w:rsid w:val="004445D0"/>
    <w:rsid w:val="00446EF9"/>
    <w:rsid w:val="0045200A"/>
    <w:rsid w:val="00453C65"/>
    <w:rsid w:val="00454697"/>
    <w:rsid w:val="004555A7"/>
    <w:rsid w:val="00456D55"/>
    <w:rsid w:val="00460182"/>
    <w:rsid w:val="0046024A"/>
    <w:rsid w:val="00460747"/>
    <w:rsid w:val="004628C0"/>
    <w:rsid w:val="00464591"/>
    <w:rsid w:val="004648A5"/>
    <w:rsid w:val="00464EAE"/>
    <w:rsid w:val="0047368E"/>
    <w:rsid w:val="00476252"/>
    <w:rsid w:val="00476983"/>
    <w:rsid w:val="004801C4"/>
    <w:rsid w:val="00483073"/>
    <w:rsid w:val="004841FC"/>
    <w:rsid w:val="00484CCD"/>
    <w:rsid w:val="00486B27"/>
    <w:rsid w:val="004870E1"/>
    <w:rsid w:val="00487CD7"/>
    <w:rsid w:val="00492B80"/>
    <w:rsid w:val="004930F5"/>
    <w:rsid w:val="00493895"/>
    <w:rsid w:val="0049755C"/>
    <w:rsid w:val="004A08DC"/>
    <w:rsid w:val="004A1305"/>
    <w:rsid w:val="004A1434"/>
    <w:rsid w:val="004A5017"/>
    <w:rsid w:val="004A5DE0"/>
    <w:rsid w:val="004A5E31"/>
    <w:rsid w:val="004A71B0"/>
    <w:rsid w:val="004B0F0E"/>
    <w:rsid w:val="004B39C9"/>
    <w:rsid w:val="004B4DCE"/>
    <w:rsid w:val="004B6685"/>
    <w:rsid w:val="004C0FB2"/>
    <w:rsid w:val="004C281C"/>
    <w:rsid w:val="004C4467"/>
    <w:rsid w:val="004C4557"/>
    <w:rsid w:val="004C52DE"/>
    <w:rsid w:val="004C539E"/>
    <w:rsid w:val="004C60EB"/>
    <w:rsid w:val="004C6DA6"/>
    <w:rsid w:val="004C7D9D"/>
    <w:rsid w:val="004D2398"/>
    <w:rsid w:val="004D25B9"/>
    <w:rsid w:val="004D796E"/>
    <w:rsid w:val="004E1972"/>
    <w:rsid w:val="004E6BDB"/>
    <w:rsid w:val="004E7322"/>
    <w:rsid w:val="004F0B45"/>
    <w:rsid w:val="004F7F32"/>
    <w:rsid w:val="005004B4"/>
    <w:rsid w:val="00501315"/>
    <w:rsid w:val="00501C0A"/>
    <w:rsid w:val="00501FC8"/>
    <w:rsid w:val="005029A0"/>
    <w:rsid w:val="00502BBC"/>
    <w:rsid w:val="005041B4"/>
    <w:rsid w:val="00504293"/>
    <w:rsid w:val="005052A8"/>
    <w:rsid w:val="005079AC"/>
    <w:rsid w:val="00510F3C"/>
    <w:rsid w:val="0051524C"/>
    <w:rsid w:val="00517B20"/>
    <w:rsid w:val="00520FB6"/>
    <w:rsid w:val="00520FE3"/>
    <w:rsid w:val="00522717"/>
    <w:rsid w:val="005228C9"/>
    <w:rsid w:val="00526C75"/>
    <w:rsid w:val="00527028"/>
    <w:rsid w:val="005271E1"/>
    <w:rsid w:val="005314DB"/>
    <w:rsid w:val="00533A99"/>
    <w:rsid w:val="00534525"/>
    <w:rsid w:val="00534D37"/>
    <w:rsid w:val="00535068"/>
    <w:rsid w:val="005360BE"/>
    <w:rsid w:val="00536D13"/>
    <w:rsid w:val="00537E00"/>
    <w:rsid w:val="005443FC"/>
    <w:rsid w:val="00544DB2"/>
    <w:rsid w:val="005468D1"/>
    <w:rsid w:val="00546915"/>
    <w:rsid w:val="005470C3"/>
    <w:rsid w:val="00547A85"/>
    <w:rsid w:val="005526C3"/>
    <w:rsid w:val="0056042C"/>
    <w:rsid w:val="005609D7"/>
    <w:rsid w:val="00561A4D"/>
    <w:rsid w:val="00562A3D"/>
    <w:rsid w:val="00563704"/>
    <w:rsid w:val="005642CF"/>
    <w:rsid w:val="0056493D"/>
    <w:rsid w:val="00564C8E"/>
    <w:rsid w:val="005667E3"/>
    <w:rsid w:val="0057389D"/>
    <w:rsid w:val="00573CFA"/>
    <w:rsid w:val="00574541"/>
    <w:rsid w:val="005758F6"/>
    <w:rsid w:val="00576A1E"/>
    <w:rsid w:val="00577123"/>
    <w:rsid w:val="00581D2D"/>
    <w:rsid w:val="005826D3"/>
    <w:rsid w:val="005833F3"/>
    <w:rsid w:val="00585388"/>
    <w:rsid w:val="00585850"/>
    <w:rsid w:val="0058736B"/>
    <w:rsid w:val="00587C89"/>
    <w:rsid w:val="0059020A"/>
    <w:rsid w:val="00590A0B"/>
    <w:rsid w:val="00591DC0"/>
    <w:rsid w:val="005926BA"/>
    <w:rsid w:val="00592DBB"/>
    <w:rsid w:val="0059645D"/>
    <w:rsid w:val="005A353E"/>
    <w:rsid w:val="005A5244"/>
    <w:rsid w:val="005A76DC"/>
    <w:rsid w:val="005B14A9"/>
    <w:rsid w:val="005B1E17"/>
    <w:rsid w:val="005B2015"/>
    <w:rsid w:val="005B264A"/>
    <w:rsid w:val="005B52C6"/>
    <w:rsid w:val="005B5410"/>
    <w:rsid w:val="005B573B"/>
    <w:rsid w:val="005B6225"/>
    <w:rsid w:val="005B70C9"/>
    <w:rsid w:val="005B7D75"/>
    <w:rsid w:val="005B7DA7"/>
    <w:rsid w:val="005C4FBC"/>
    <w:rsid w:val="005C5487"/>
    <w:rsid w:val="005C5C8F"/>
    <w:rsid w:val="005C7310"/>
    <w:rsid w:val="005C7C99"/>
    <w:rsid w:val="005D24E3"/>
    <w:rsid w:val="005D2D0B"/>
    <w:rsid w:val="005D3718"/>
    <w:rsid w:val="005D5704"/>
    <w:rsid w:val="005D7059"/>
    <w:rsid w:val="005E6019"/>
    <w:rsid w:val="005E7ECF"/>
    <w:rsid w:val="005F0438"/>
    <w:rsid w:val="005F07F1"/>
    <w:rsid w:val="005F391D"/>
    <w:rsid w:val="005F3DFE"/>
    <w:rsid w:val="005F4F16"/>
    <w:rsid w:val="005F62F9"/>
    <w:rsid w:val="00600393"/>
    <w:rsid w:val="00600822"/>
    <w:rsid w:val="0060117F"/>
    <w:rsid w:val="0060213A"/>
    <w:rsid w:val="006047AA"/>
    <w:rsid w:val="00605D21"/>
    <w:rsid w:val="00606749"/>
    <w:rsid w:val="00606BA7"/>
    <w:rsid w:val="00606D5C"/>
    <w:rsid w:val="006071FF"/>
    <w:rsid w:val="00607852"/>
    <w:rsid w:val="0061392A"/>
    <w:rsid w:val="006148B9"/>
    <w:rsid w:val="006164F8"/>
    <w:rsid w:val="006208A0"/>
    <w:rsid w:val="00621622"/>
    <w:rsid w:val="0062184E"/>
    <w:rsid w:val="00622FC7"/>
    <w:rsid w:val="00626986"/>
    <w:rsid w:val="006274C9"/>
    <w:rsid w:val="00627B6C"/>
    <w:rsid w:val="00634AC3"/>
    <w:rsid w:val="00636AAA"/>
    <w:rsid w:val="006374C5"/>
    <w:rsid w:val="00647263"/>
    <w:rsid w:val="00647A9F"/>
    <w:rsid w:val="00650639"/>
    <w:rsid w:val="00652334"/>
    <w:rsid w:val="00654CBB"/>
    <w:rsid w:val="00655212"/>
    <w:rsid w:val="00656287"/>
    <w:rsid w:val="00656538"/>
    <w:rsid w:val="00656F27"/>
    <w:rsid w:val="00657A72"/>
    <w:rsid w:val="00660B31"/>
    <w:rsid w:val="00660D80"/>
    <w:rsid w:val="00661511"/>
    <w:rsid w:val="00661D5E"/>
    <w:rsid w:val="00666BAD"/>
    <w:rsid w:val="00670FAF"/>
    <w:rsid w:val="00671367"/>
    <w:rsid w:val="00671DC7"/>
    <w:rsid w:val="00672B74"/>
    <w:rsid w:val="00672EF5"/>
    <w:rsid w:val="006752A7"/>
    <w:rsid w:val="00677BEF"/>
    <w:rsid w:val="00682083"/>
    <w:rsid w:val="00683776"/>
    <w:rsid w:val="00686D5A"/>
    <w:rsid w:val="00690105"/>
    <w:rsid w:val="00690EED"/>
    <w:rsid w:val="006916AD"/>
    <w:rsid w:val="006924B0"/>
    <w:rsid w:val="00692881"/>
    <w:rsid w:val="00693135"/>
    <w:rsid w:val="00693535"/>
    <w:rsid w:val="00693BA1"/>
    <w:rsid w:val="0069452A"/>
    <w:rsid w:val="00694A5C"/>
    <w:rsid w:val="006959BB"/>
    <w:rsid w:val="00696F36"/>
    <w:rsid w:val="00697845"/>
    <w:rsid w:val="00697A15"/>
    <w:rsid w:val="006A14BD"/>
    <w:rsid w:val="006A31E0"/>
    <w:rsid w:val="006A322D"/>
    <w:rsid w:val="006A3FDB"/>
    <w:rsid w:val="006A6032"/>
    <w:rsid w:val="006B1146"/>
    <w:rsid w:val="006B57BB"/>
    <w:rsid w:val="006B7772"/>
    <w:rsid w:val="006C0512"/>
    <w:rsid w:val="006C061C"/>
    <w:rsid w:val="006C3110"/>
    <w:rsid w:val="006C6F29"/>
    <w:rsid w:val="006C7AB1"/>
    <w:rsid w:val="006C7D77"/>
    <w:rsid w:val="006D19F9"/>
    <w:rsid w:val="006D282C"/>
    <w:rsid w:val="006D4F04"/>
    <w:rsid w:val="006D50BB"/>
    <w:rsid w:val="006D5EA1"/>
    <w:rsid w:val="006D6AC5"/>
    <w:rsid w:val="006D72F9"/>
    <w:rsid w:val="006D7D3E"/>
    <w:rsid w:val="006E1A69"/>
    <w:rsid w:val="006E34EB"/>
    <w:rsid w:val="006E391B"/>
    <w:rsid w:val="006E4117"/>
    <w:rsid w:val="006E6D98"/>
    <w:rsid w:val="006E7DE4"/>
    <w:rsid w:val="006F2A7C"/>
    <w:rsid w:val="006F5C30"/>
    <w:rsid w:val="0070012C"/>
    <w:rsid w:val="00700D9C"/>
    <w:rsid w:val="007020D0"/>
    <w:rsid w:val="0070299B"/>
    <w:rsid w:val="00704744"/>
    <w:rsid w:val="007048BF"/>
    <w:rsid w:val="007059EF"/>
    <w:rsid w:val="00706576"/>
    <w:rsid w:val="00707958"/>
    <w:rsid w:val="007107E8"/>
    <w:rsid w:val="00710CB3"/>
    <w:rsid w:val="007111AB"/>
    <w:rsid w:val="00711AE6"/>
    <w:rsid w:val="00711BD8"/>
    <w:rsid w:val="007126C2"/>
    <w:rsid w:val="00713895"/>
    <w:rsid w:val="00715F7F"/>
    <w:rsid w:val="007165A0"/>
    <w:rsid w:val="00717491"/>
    <w:rsid w:val="00722134"/>
    <w:rsid w:val="007236E6"/>
    <w:rsid w:val="00726439"/>
    <w:rsid w:val="00726A79"/>
    <w:rsid w:val="0072714E"/>
    <w:rsid w:val="00727AFD"/>
    <w:rsid w:val="00734224"/>
    <w:rsid w:val="00737137"/>
    <w:rsid w:val="00740B40"/>
    <w:rsid w:val="0074116E"/>
    <w:rsid w:val="007423D4"/>
    <w:rsid w:val="00743787"/>
    <w:rsid w:val="00743F48"/>
    <w:rsid w:val="00744A89"/>
    <w:rsid w:val="00744E2F"/>
    <w:rsid w:val="00750087"/>
    <w:rsid w:val="00752E48"/>
    <w:rsid w:val="00754CB0"/>
    <w:rsid w:val="00756D9C"/>
    <w:rsid w:val="0075778D"/>
    <w:rsid w:val="00760F8D"/>
    <w:rsid w:val="00761F14"/>
    <w:rsid w:val="00762023"/>
    <w:rsid w:val="00765EE1"/>
    <w:rsid w:val="0076736D"/>
    <w:rsid w:val="00770AA0"/>
    <w:rsid w:val="007720AA"/>
    <w:rsid w:val="007743DB"/>
    <w:rsid w:val="00774A46"/>
    <w:rsid w:val="00776F86"/>
    <w:rsid w:val="00780727"/>
    <w:rsid w:val="007812F2"/>
    <w:rsid w:val="00781971"/>
    <w:rsid w:val="00783558"/>
    <w:rsid w:val="007836E0"/>
    <w:rsid w:val="00785696"/>
    <w:rsid w:val="0078575A"/>
    <w:rsid w:val="00787677"/>
    <w:rsid w:val="00792872"/>
    <w:rsid w:val="00796238"/>
    <w:rsid w:val="007962F4"/>
    <w:rsid w:val="0079632F"/>
    <w:rsid w:val="007A1C5F"/>
    <w:rsid w:val="007A593B"/>
    <w:rsid w:val="007A638E"/>
    <w:rsid w:val="007A71E1"/>
    <w:rsid w:val="007B11A4"/>
    <w:rsid w:val="007B1450"/>
    <w:rsid w:val="007B17BA"/>
    <w:rsid w:val="007B17D5"/>
    <w:rsid w:val="007B33F8"/>
    <w:rsid w:val="007C031D"/>
    <w:rsid w:val="007C0C8E"/>
    <w:rsid w:val="007C1539"/>
    <w:rsid w:val="007C2BAC"/>
    <w:rsid w:val="007C365A"/>
    <w:rsid w:val="007C5EEC"/>
    <w:rsid w:val="007C67F4"/>
    <w:rsid w:val="007C7620"/>
    <w:rsid w:val="007D139C"/>
    <w:rsid w:val="007D197B"/>
    <w:rsid w:val="007D1BE7"/>
    <w:rsid w:val="007D216D"/>
    <w:rsid w:val="007D31C7"/>
    <w:rsid w:val="007D4040"/>
    <w:rsid w:val="007D568F"/>
    <w:rsid w:val="007D57EF"/>
    <w:rsid w:val="007D5AD7"/>
    <w:rsid w:val="007D7034"/>
    <w:rsid w:val="007D7126"/>
    <w:rsid w:val="007E0984"/>
    <w:rsid w:val="007E4627"/>
    <w:rsid w:val="007E5FBC"/>
    <w:rsid w:val="007E6321"/>
    <w:rsid w:val="007F0790"/>
    <w:rsid w:val="007F107A"/>
    <w:rsid w:val="007F1CAC"/>
    <w:rsid w:val="007F1F39"/>
    <w:rsid w:val="007F2819"/>
    <w:rsid w:val="007F2C66"/>
    <w:rsid w:val="007F34A7"/>
    <w:rsid w:val="007F48EC"/>
    <w:rsid w:val="007F5412"/>
    <w:rsid w:val="00800036"/>
    <w:rsid w:val="00802CD4"/>
    <w:rsid w:val="00803BA7"/>
    <w:rsid w:val="00805847"/>
    <w:rsid w:val="00810DD2"/>
    <w:rsid w:val="00810E5A"/>
    <w:rsid w:val="008136FA"/>
    <w:rsid w:val="008142AF"/>
    <w:rsid w:val="00814F5F"/>
    <w:rsid w:val="00817654"/>
    <w:rsid w:val="00821123"/>
    <w:rsid w:val="00821FA0"/>
    <w:rsid w:val="00822A9C"/>
    <w:rsid w:val="00823B48"/>
    <w:rsid w:val="00825F60"/>
    <w:rsid w:val="008264D3"/>
    <w:rsid w:val="00826718"/>
    <w:rsid w:val="00826D36"/>
    <w:rsid w:val="00831280"/>
    <w:rsid w:val="00831DE7"/>
    <w:rsid w:val="0083250F"/>
    <w:rsid w:val="00832FF5"/>
    <w:rsid w:val="00833BCD"/>
    <w:rsid w:val="008357E2"/>
    <w:rsid w:val="00836485"/>
    <w:rsid w:val="00836B85"/>
    <w:rsid w:val="008374B7"/>
    <w:rsid w:val="00840600"/>
    <w:rsid w:val="00842213"/>
    <w:rsid w:val="008425ED"/>
    <w:rsid w:val="008440C1"/>
    <w:rsid w:val="00845E05"/>
    <w:rsid w:val="008475F1"/>
    <w:rsid w:val="008510A9"/>
    <w:rsid w:val="00853563"/>
    <w:rsid w:val="008548D6"/>
    <w:rsid w:val="00855B46"/>
    <w:rsid w:val="008564B0"/>
    <w:rsid w:val="008576EC"/>
    <w:rsid w:val="0086123F"/>
    <w:rsid w:val="0086384E"/>
    <w:rsid w:val="0086614D"/>
    <w:rsid w:val="00871315"/>
    <w:rsid w:val="00872BD1"/>
    <w:rsid w:val="008736A9"/>
    <w:rsid w:val="00873F99"/>
    <w:rsid w:val="00876DD2"/>
    <w:rsid w:val="008777E5"/>
    <w:rsid w:val="00881039"/>
    <w:rsid w:val="00881061"/>
    <w:rsid w:val="008857E6"/>
    <w:rsid w:val="008863EA"/>
    <w:rsid w:val="008903C5"/>
    <w:rsid w:val="00890A7B"/>
    <w:rsid w:val="008919D8"/>
    <w:rsid w:val="008A05DA"/>
    <w:rsid w:val="008A1540"/>
    <w:rsid w:val="008A2407"/>
    <w:rsid w:val="008A2938"/>
    <w:rsid w:val="008A32EA"/>
    <w:rsid w:val="008A4018"/>
    <w:rsid w:val="008A4D6F"/>
    <w:rsid w:val="008A59C2"/>
    <w:rsid w:val="008A6BD2"/>
    <w:rsid w:val="008A6F11"/>
    <w:rsid w:val="008B0373"/>
    <w:rsid w:val="008B2E1A"/>
    <w:rsid w:val="008B45FE"/>
    <w:rsid w:val="008B56F1"/>
    <w:rsid w:val="008B7CAB"/>
    <w:rsid w:val="008C1ABF"/>
    <w:rsid w:val="008C2476"/>
    <w:rsid w:val="008C2D58"/>
    <w:rsid w:val="008C486D"/>
    <w:rsid w:val="008C5185"/>
    <w:rsid w:val="008C5333"/>
    <w:rsid w:val="008C5C16"/>
    <w:rsid w:val="008C6966"/>
    <w:rsid w:val="008C6A87"/>
    <w:rsid w:val="008C7502"/>
    <w:rsid w:val="008C763B"/>
    <w:rsid w:val="008D0A13"/>
    <w:rsid w:val="008D2CEC"/>
    <w:rsid w:val="008D4A15"/>
    <w:rsid w:val="008D5476"/>
    <w:rsid w:val="008D5B26"/>
    <w:rsid w:val="008D668F"/>
    <w:rsid w:val="008D7BEA"/>
    <w:rsid w:val="008E1A48"/>
    <w:rsid w:val="008E2D9E"/>
    <w:rsid w:val="008E356C"/>
    <w:rsid w:val="008E3E75"/>
    <w:rsid w:val="008E516F"/>
    <w:rsid w:val="008E545B"/>
    <w:rsid w:val="008E699D"/>
    <w:rsid w:val="008F0292"/>
    <w:rsid w:val="008F0508"/>
    <w:rsid w:val="008F1B89"/>
    <w:rsid w:val="008F1EA7"/>
    <w:rsid w:val="008F2A52"/>
    <w:rsid w:val="008F2B4C"/>
    <w:rsid w:val="008F2ECB"/>
    <w:rsid w:val="008F39F5"/>
    <w:rsid w:val="008F510A"/>
    <w:rsid w:val="008F647C"/>
    <w:rsid w:val="008F7817"/>
    <w:rsid w:val="008F7A04"/>
    <w:rsid w:val="00902215"/>
    <w:rsid w:val="009022DA"/>
    <w:rsid w:val="00905046"/>
    <w:rsid w:val="00905F6A"/>
    <w:rsid w:val="009115B4"/>
    <w:rsid w:val="0092151B"/>
    <w:rsid w:val="009234C5"/>
    <w:rsid w:val="00923B80"/>
    <w:rsid w:val="00925E5B"/>
    <w:rsid w:val="009305C8"/>
    <w:rsid w:val="00931286"/>
    <w:rsid w:val="00931430"/>
    <w:rsid w:val="00932287"/>
    <w:rsid w:val="0093267E"/>
    <w:rsid w:val="00933BB3"/>
    <w:rsid w:val="0093461E"/>
    <w:rsid w:val="0093535E"/>
    <w:rsid w:val="0093762B"/>
    <w:rsid w:val="0094099A"/>
    <w:rsid w:val="00945146"/>
    <w:rsid w:val="009452A1"/>
    <w:rsid w:val="0094533F"/>
    <w:rsid w:val="009475F8"/>
    <w:rsid w:val="0095146D"/>
    <w:rsid w:val="00953C73"/>
    <w:rsid w:val="00954D0A"/>
    <w:rsid w:val="00955032"/>
    <w:rsid w:val="00955059"/>
    <w:rsid w:val="00955F05"/>
    <w:rsid w:val="009567F3"/>
    <w:rsid w:val="00962DEC"/>
    <w:rsid w:val="009640AB"/>
    <w:rsid w:val="00964A2A"/>
    <w:rsid w:val="00964DF2"/>
    <w:rsid w:val="0096691A"/>
    <w:rsid w:val="0096707F"/>
    <w:rsid w:val="00972243"/>
    <w:rsid w:val="00974EBC"/>
    <w:rsid w:val="00977097"/>
    <w:rsid w:val="00977C63"/>
    <w:rsid w:val="00983DFF"/>
    <w:rsid w:val="00984382"/>
    <w:rsid w:val="00986C09"/>
    <w:rsid w:val="00987F66"/>
    <w:rsid w:val="009908B0"/>
    <w:rsid w:val="00990BDC"/>
    <w:rsid w:val="0099281C"/>
    <w:rsid w:val="009931BE"/>
    <w:rsid w:val="009942F8"/>
    <w:rsid w:val="00996B34"/>
    <w:rsid w:val="009A0E63"/>
    <w:rsid w:val="009A1CB4"/>
    <w:rsid w:val="009A1D61"/>
    <w:rsid w:val="009A1FA6"/>
    <w:rsid w:val="009A260E"/>
    <w:rsid w:val="009A334C"/>
    <w:rsid w:val="009A3F63"/>
    <w:rsid w:val="009A41DD"/>
    <w:rsid w:val="009A4E29"/>
    <w:rsid w:val="009B00C7"/>
    <w:rsid w:val="009B4688"/>
    <w:rsid w:val="009C176B"/>
    <w:rsid w:val="009C1A38"/>
    <w:rsid w:val="009C2497"/>
    <w:rsid w:val="009C24AB"/>
    <w:rsid w:val="009C2D2F"/>
    <w:rsid w:val="009C3037"/>
    <w:rsid w:val="009C49F1"/>
    <w:rsid w:val="009D1707"/>
    <w:rsid w:val="009D1C54"/>
    <w:rsid w:val="009D340F"/>
    <w:rsid w:val="009D4294"/>
    <w:rsid w:val="009D4BB2"/>
    <w:rsid w:val="009D6257"/>
    <w:rsid w:val="009D68C5"/>
    <w:rsid w:val="009D7F5D"/>
    <w:rsid w:val="009E000C"/>
    <w:rsid w:val="009E2AC5"/>
    <w:rsid w:val="009E4181"/>
    <w:rsid w:val="009E4CDD"/>
    <w:rsid w:val="009E4EA6"/>
    <w:rsid w:val="009E54BB"/>
    <w:rsid w:val="009E6A5E"/>
    <w:rsid w:val="009E7D34"/>
    <w:rsid w:val="009F1810"/>
    <w:rsid w:val="009F33B0"/>
    <w:rsid w:val="009F45E8"/>
    <w:rsid w:val="009F4ED3"/>
    <w:rsid w:val="009F4FF2"/>
    <w:rsid w:val="009F5218"/>
    <w:rsid w:val="009F731E"/>
    <w:rsid w:val="009F753E"/>
    <w:rsid w:val="00A04388"/>
    <w:rsid w:val="00A047D1"/>
    <w:rsid w:val="00A05B5D"/>
    <w:rsid w:val="00A061CB"/>
    <w:rsid w:val="00A07FA0"/>
    <w:rsid w:val="00A10C59"/>
    <w:rsid w:val="00A13B76"/>
    <w:rsid w:val="00A16D9B"/>
    <w:rsid w:val="00A16F8A"/>
    <w:rsid w:val="00A1716D"/>
    <w:rsid w:val="00A222A7"/>
    <w:rsid w:val="00A22DA1"/>
    <w:rsid w:val="00A24F16"/>
    <w:rsid w:val="00A24F27"/>
    <w:rsid w:val="00A24FCA"/>
    <w:rsid w:val="00A25F1C"/>
    <w:rsid w:val="00A26ED0"/>
    <w:rsid w:val="00A26F4B"/>
    <w:rsid w:val="00A274BE"/>
    <w:rsid w:val="00A27883"/>
    <w:rsid w:val="00A30368"/>
    <w:rsid w:val="00A30BF3"/>
    <w:rsid w:val="00A31337"/>
    <w:rsid w:val="00A3142E"/>
    <w:rsid w:val="00A336F7"/>
    <w:rsid w:val="00A33FEC"/>
    <w:rsid w:val="00A34839"/>
    <w:rsid w:val="00A35BCD"/>
    <w:rsid w:val="00A364FE"/>
    <w:rsid w:val="00A374B2"/>
    <w:rsid w:val="00A37A5D"/>
    <w:rsid w:val="00A37B95"/>
    <w:rsid w:val="00A37DE5"/>
    <w:rsid w:val="00A42037"/>
    <w:rsid w:val="00A44504"/>
    <w:rsid w:val="00A44DA5"/>
    <w:rsid w:val="00A50391"/>
    <w:rsid w:val="00A52F6E"/>
    <w:rsid w:val="00A53518"/>
    <w:rsid w:val="00A57B99"/>
    <w:rsid w:val="00A606B2"/>
    <w:rsid w:val="00A6119A"/>
    <w:rsid w:val="00A615A5"/>
    <w:rsid w:val="00A61CAA"/>
    <w:rsid w:val="00A6500A"/>
    <w:rsid w:val="00A67885"/>
    <w:rsid w:val="00A70E10"/>
    <w:rsid w:val="00A72FB6"/>
    <w:rsid w:val="00A752AA"/>
    <w:rsid w:val="00A75868"/>
    <w:rsid w:val="00A80062"/>
    <w:rsid w:val="00A8340A"/>
    <w:rsid w:val="00A83445"/>
    <w:rsid w:val="00A83E9D"/>
    <w:rsid w:val="00A8439E"/>
    <w:rsid w:val="00A850EB"/>
    <w:rsid w:val="00A919B1"/>
    <w:rsid w:val="00A93C4C"/>
    <w:rsid w:val="00A946BC"/>
    <w:rsid w:val="00A974F5"/>
    <w:rsid w:val="00AA1D80"/>
    <w:rsid w:val="00AA5E2A"/>
    <w:rsid w:val="00AA60AE"/>
    <w:rsid w:val="00AA6903"/>
    <w:rsid w:val="00AA6E70"/>
    <w:rsid w:val="00AB0E54"/>
    <w:rsid w:val="00AB103E"/>
    <w:rsid w:val="00AB16F6"/>
    <w:rsid w:val="00AB171A"/>
    <w:rsid w:val="00AB217B"/>
    <w:rsid w:val="00AB40D3"/>
    <w:rsid w:val="00AB4732"/>
    <w:rsid w:val="00AB4854"/>
    <w:rsid w:val="00AC27F9"/>
    <w:rsid w:val="00AC5FFF"/>
    <w:rsid w:val="00AD01B8"/>
    <w:rsid w:val="00AD4A1E"/>
    <w:rsid w:val="00AD63CB"/>
    <w:rsid w:val="00AD7B12"/>
    <w:rsid w:val="00AE0E63"/>
    <w:rsid w:val="00AE2F4E"/>
    <w:rsid w:val="00AE5009"/>
    <w:rsid w:val="00AE6EFC"/>
    <w:rsid w:val="00AE7E4D"/>
    <w:rsid w:val="00AE7F70"/>
    <w:rsid w:val="00AF03DE"/>
    <w:rsid w:val="00AF08F7"/>
    <w:rsid w:val="00AF322C"/>
    <w:rsid w:val="00AF52E4"/>
    <w:rsid w:val="00AF7B0D"/>
    <w:rsid w:val="00B0226A"/>
    <w:rsid w:val="00B028A4"/>
    <w:rsid w:val="00B02C23"/>
    <w:rsid w:val="00B072FC"/>
    <w:rsid w:val="00B10FE9"/>
    <w:rsid w:val="00B11661"/>
    <w:rsid w:val="00B12469"/>
    <w:rsid w:val="00B172D5"/>
    <w:rsid w:val="00B203F6"/>
    <w:rsid w:val="00B2045F"/>
    <w:rsid w:val="00B212BD"/>
    <w:rsid w:val="00B213AD"/>
    <w:rsid w:val="00B23EED"/>
    <w:rsid w:val="00B257C3"/>
    <w:rsid w:val="00B25981"/>
    <w:rsid w:val="00B259E8"/>
    <w:rsid w:val="00B268A2"/>
    <w:rsid w:val="00B26E87"/>
    <w:rsid w:val="00B274C8"/>
    <w:rsid w:val="00B27DA1"/>
    <w:rsid w:val="00B303B9"/>
    <w:rsid w:val="00B315C8"/>
    <w:rsid w:val="00B32C2D"/>
    <w:rsid w:val="00B32E5E"/>
    <w:rsid w:val="00B34A73"/>
    <w:rsid w:val="00B3659B"/>
    <w:rsid w:val="00B37A7A"/>
    <w:rsid w:val="00B41592"/>
    <w:rsid w:val="00B43012"/>
    <w:rsid w:val="00B44B43"/>
    <w:rsid w:val="00B5058F"/>
    <w:rsid w:val="00B50D29"/>
    <w:rsid w:val="00B51640"/>
    <w:rsid w:val="00B53BC2"/>
    <w:rsid w:val="00B543BC"/>
    <w:rsid w:val="00B5537F"/>
    <w:rsid w:val="00B56600"/>
    <w:rsid w:val="00B5669A"/>
    <w:rsid w:val="00B5685A"/>
    <w:rsid w:val="00B611FC"/>
    <w:rsid w:val="00B622A5"/>
    <w:rsid w:val="00B63E03"/>
    <w:rsid w:val="00B641C0"/>
    <w:rsid w:val="00B65DA4"/>
    <w:rsid w:val="00B71240"/>
    <w:rsid w:val="00B73351"/>
    <w:rsid w:val="00B76223"/>
    <w:rsid w:val="00B76BCA"/>
    <w:rsid w:val="00B80C10"/>
    <w:rsid w:val="00B81C7F"/>
    <w:rsid w:val="00B849BE"/>
    <w:rsid w:val="00B85888"/>
    <w:rsid w:val="00B85CF3"/>
    <w:rsid w:val="00B85DD2"/>
    <w:rsid w:val="00B90A4F"/>
    <w:rsid w:val="00B90B4D"/>
    <w:rsid w:val="00B91398"/>
    <w:rsid w:val="00B91A05"/>
    <w:rsid w:val="00B9533D"/>
    <w:rsid w:val="00B95B2B"/>
    <w:rsid w:val="00B975C4"/>
    <w:rsid w:val="00BA4A79"/>
    <w:rsid w:val="00BA548C"/>
    <w:rsid w:val="00BA6BAC"/>
    <w:rsid w:val="00BA77EB"/>
    <w:rsid w:val="00BB248E"/>
    <w:rsid w:val="00BB2A0E"/>
    <w:rsid w:val="00BB5AF8"/>
    <w:rsid w:val="00BB61A9"/>
    <w:rsid w:val="00BB63A4"/>
    <w:rsid w:val="00BB6AAA"/>
    <w:rsid w:val="00BC0771"/>
    <w:rsid w:val="00BC1A5D"/>
    <w:rsid w:val="00BC24BE"/>
    <w:rsid w:val="00BC5001"/>
    <w:rsid w:val="00BC7EFB"/>
    <w:rsid w:val="00BD1146"/>
    <w:rsid w:val="00BD140C"/>
    <w:rsid w:val="00BD1462"/>
    <w:rsid w:val="00BD1BD8"/>
    <w:rsid w:val="00BD3A0D"/>
    <w:rsid w:val="00BE01F8"/>
    <w:rsid w:val="00BE08BD"/>
    <w:rsid w:val="00BE1079"/>
    <w:rsid w:val="00BE1A3E"/>
    <w:rsid w:val="00BE64C1"/>
    <w:rsid w:val="00BE746A"/>
    <w:rsid w:val="00BF1AA3"/>
    <w:rsid w:val="00BF1D80"/>
    <w:rsid w:val="00BF32DA"/>
    <w:rsid w:val="00BF4C11"/>
    <w:rsid w:val="00BF6F74"/>
    <w:rsid w:val="00BF6FC5"/>
    <w:rsid w:val="00C006FD"/>
    <w:rsid w:val="00C030B0"/>
    <w:rsid w:val="00C042DB"/>
    <w:rsid w:val="00C050C2"/>
    <w:rsid w:val="00C051DD"/>
    <w:rsid w:val="00C06E4C"/>
    <w:rsid w:val="00C07833"/>
    <w:rsid w:val="00C10E53"/>
    <w:rsid w:val="00C11774"/>
    <w:rsid w:val="00C11777"/>
    <w:rsid w:val="00C130F1"/>
    <w:rsid w:val="00C15BFF"/>
    <w:rsid w:val="00C164D9"/>
    <w:rsid w:val="00C213D2"/>
    <w:rsid w:val="00C23DB9"/>
    <w:rsid w:val="00C24A83"/>
    <w:rsid w:val="00C25790"/>
    <w:rsid w:val="00C25F0E"/>
    <w:rsid w:val="00C25F29"/>
    <w:rsid w:val="00C26A09"/>
    <w:rsid w:val="00C27D84"/>
    <w:rsid w:val="00C31097"/>
    <w:rsid w:val="00C35220"/>
    <w:rsid w:val="00C3640D"/>
    <w:rsid w:val="00C3653B"/>
    <w:rsid w:val="00C365E3"/>
    <w:rsid w:val="00C373CF"/>
    <w:rsid w:val="00C37AF3"/>
    <w:rsid w:val="00C41B54"/>
    <w:rsid w:val="00C436FC"/>
    <w:rsid w:val="00C442B6"/>
    <w:rsid w:val="00C44324"/>
    <w:rsid w:val="00C463C1"/>
    <w:rsid w:val="00C50011"/>
    <w:rsid w:val="00C50070"/>
    <w:rsid w:val="00C50B0E"/>
    <w:rsid w:val="00C532D8"/>
    <w:rsid w:val="00C5336A"/>
    <w:rsid w:val="00C5342F"/>
    <w:rsid w:val="00C558BB"/>
    <w:rsid w:val="00C57665"/>
    <w:rsid w:val="00C57AB9"/>
    <w:rsid w:val="00C57FFB"/>
    <w:rsid w:val="00C60957"/>
    <w:rsid w:val="00C60A24"/>
    <w:rsid w:val="00C62BDA"/>
    <w:rsid w:val="00C63497"/>
    <w:rsid w:val="00C64A3A"/>
    <w:rsid w:val="00C65CFC"/>
    <w:rsid w:val="00C6622B"/>
    <w:rsid w:val="00C703C0"/>
    <w:rsid w:val="00C72B72"/>
    <w:rsid w:val="00C76429"/>
    <w:rsid w:val="00C77EE2"/>
    <w:rsid w:val="00C846C4"/>
    <w:rsid w:val="00C85DEF"/>
    <w:rsid w:val="00C86911"/>
    <w:rsid w:val="00C91333"/>
    <w:rsid w:val="00C93BCE"/>
    <w:rsid w:val="00C9424C"/>
    <w:rsid w:val="00C973B7"/>
    <w:rsid w:val="00C977E5"/>
    <w:rsid w:val="00CA0591"/>
    <w:rsid w:val="00CA0D8D"/>
    <w:rsid w:val="00CA140C"/>
    <w:rsid w:val="00CA2200"/>
    <w:rsid w:val="00CA28A3"/>
    <w:rsid w:val="00CA3636"/>
    <w:rsid w:val="00CA3731"/>
    <w:rsid w:val="00CA3DEB"/>
    <w:rsid w:val="00CA59EA"/>
    <w:rsid w:val="00CA792F"/>
    <w:rsid w:val="00CB0E99"/>
    <w:rsid w:val="00CB1C6D"/>
    <w:rsid w:val="00CB24FB"/>
    <w:rsid w:val="00CB256C"/>
    <w:rsid w:val="00CB28C0"/>
    <w:rsid w:val="00CB3273"/>
    <w:rsid w:val="00CB3366"/>
    <w:rsid w:val="00CB45F2"/>
    <w:rsid w:val="00CB4FD1"/>
    <w:rsid w:val="00CB5A8E"/>
    <w:rsid w:val="00CB7644"/>
    <w:rsid w:val="00CC07B6"/>
    <w:rsid w:val="00CC0EA9"/>
    <w:rsid w:val="00CC18A1"/>
    <w:rsid w:val="00CC355C"/>
    <w:rsid w:val="00CC4948"/>
    <w:rsid w:val="00CC4D84"/>
    <w:rsid w:val="00CC5AA0"/>
    <w:rsid w:val="00CC6D47"/>
    <w:rsid w:val="00CD0E3D"/>
    <w:rsid w:val="00CD19CA"/>
    <w:rsid w:val="00CD2311"/>
    <w:rsid w:val="00CD28D5"/>
    <w:rsid w:val="00CD4042"/>
    <w:rsid w:val="00CD5F17"/>
    <w:rsid w:val="00CD74B5"/>
    <w:rsid w:val="00CE255F"/>
    <w:rsid w:val="00CE2A33"/>
    <w:rsid w:val="00CE6C28"/>
    <w:rsid w:val="00CE77B4"/>
    <w:rsid w:val="00CF1A8B"/>
    <w:rsid w:val="00CF1B52"/>
    <w:rsid w:val="00CF310F"/>
    <w:rsid w:val="00CF37BB"/>
    <w:rsid w:val="00CF405F"/>
    <w:rsid w:val="00CF66B1"/>
    <w:rsid w:val="00CF6868"/>
    <w:rsid w:val="00CF6E0E"/>
    <w:rsid w:val="00D03C6D"/>
    <w:rsid w:val="00D04CB7"/>
    <w:rsid w:val="00D0522C"/>
    <w:rsid w:val="00D05C63"/>
    <w:rsid w:val="00D06262"/>
    <w:rsid w:val="00D065EA"/>
    <w:rsid w:val="00D122D5"/>
    <w:rsid w:val="00D12AC2"/>
    <w:rsid w:val="00D13975"/>
    <w:rsid w:val="00D14752"/>
    <w:rsid w:val="00D15576"/>
    <w:rsid w:val="00D16388"/>
    <w:rsid w:val="00D17BD6"/>
    <w:rsid w:val="00D201A7"/>
    <w:rsid w:val="00D20BE6"/>
    <w:rsid w:val="00D21497"/>
    <w:rsid w:val="00D21672"/>
    <w:rsid w:val="00D21B77"/>
    <w:rsid w:val="00D2282F"/>
    <w:rsid w:val="00D23139"/>
    <w:rsid w:val="00D23BC2"/>
    <w:rsid w:val="00D25808"/>
    <w:rsid w:val="00D25FF2"/>
    <w:rsid w:val="00D2638C"/>
    <w:rsid w:val="00D275D8"/>
    <w:rsid w:val="00D27883"/>
    <w:rsid w:val="00D30C9A"/>
    <w:rsid w:val="00D31A44"/>
    <w:rsid w:val="00D31F83"/>
    <w:rsid w:val="00D320E9"/>
    <w:rsid w:val="00D331BA"/>
    <w:rsid w:val="00D341EB"/>
    <w:rsid w:val="00D4066C"/>
    <w:rsid w:val="00D41E96"/>
    <w:rsid w:val="00D439CA"/>
    <w:rsid w:val="00D43F29"/>
    <w:rsid w:val="00D45031"/>
    <w:rsid w:val="00D4590C"/>
    <w:rsid w:val="00D470E9"/>
    <w:rsid w:val="00D518E8"/>
    <w:rsid w:val="00D53C84"/>
    <w:rsid w:val="00D54DA4"/>
    <w:rsid w:val="00D55EFF"/>
    <w:rsid w:val="00D614A6"/>
    <w:rsid w:val="00D618A6"/>
    <w:rsid w:val="00D6291A"/>
    <w:rsid w:val="00D65443"/>
    <w:rsid w:val="00D65DD1"/>
    <w:rsid w:val="00D66691"/>
    <w:rsid w:val="00D678C6"/>
    <w:rsid w:val="00D67A35"/>
    <w:rsid w:val="00D71EC0"/>
    <w:rsid w:val="00D72EF0"/>
    <w:rsid w:val="00D730D4"/>
    <w:rsid w:val="00D767C9"/>
    <w:rsid w:val="00D81BEA"/>
    <w:rsid w:val="00D81C1C"/>
    <w:rsid w:val="00D82F70"/>
    <w:rsid w:val="00D86690"/>
    <w:rsid w:val="00D8723D"/>
    <w:rsid w:val="00D9083F"/>
    <w:rsid w:val="00D91763"/>
    <w:rsid w:val="00D93966"/>
    <w:rsid w:val="00D946FE"/>
    <w:rsid w:val="00D952AC"/>
    <w:rsid w:val="00D953F3"/>
    <w:rsid w:val="00D95A49"/>
    <w:rsid w:val="00D95DAD"/>
    <w:rsid w:val="00D9658F"/>
    <w:rsid w:val="00DA0DCC"/>
    <w:rsid w:val="00DA3A5C"/>
    <w:rsid w:val="00DA3B02"/>
    <w:rsid w:val="00DA3D01"/>
    <w:rsid w:val="00DA5796"/>
    <w:rsid w:val="00DA61F7"/>
    <w:rsid w:val="00DA6612"/>
    <w:rsid w:val="00DB0158"/>
    <w:rsid w:val="00DB515F"/>
    <w:rsid w:val="00DB577A"/>
    <w:rsid w:val="00DB7E8A"/>
    <w:rsid w:val="00DC45A6"/>
    <w:rsid w:val="00DC5EEC"/>
    <w:rsid w:val="00DC66DA"/>
    <w:rsid w:val="00DC689B"/>
    <w:rsid w:val="00DD06FC"/>
    <w:rsid w:val="00DD1641"/>
    <w:rsid w:val="00DD2DE3"/>
    <w:rsid w:val="00DD40A5"/>
    <w:rsid w:val="00DD4D0A"/>
    <w:rsid w:val="00DD70DA"/>
    <w:rsid w:val="00DE1E7D"/>
    <w:rsid w:val="00DE3693"/>
    <w:rsid w:val="00DF0DC3"/>
    <w:rsid w:val="00DF223E"/>
    <w:rsid w:val="00DF4238"/>
    <w:rsid w:val="00DF6043"/>
    <w:rsid w:val="00DF6908"/>
    <w:rsid w:val="00DF7125"/>
    <w:rsid w:val="00DF7C01"/>
    <w:rsid w:val="00E00708"/>
    <w:rsid w:val="00E00E99"/>
    <w:rsid w:val="00E012A1"/>
    <w:rsid w:val="00E02128"/>
    <w:rsid w:val="00E021CB"/>
    <w:rsid w:val="00E02C43"/>
    <w:rsid w:val="00E03036"/>
    <w:rsid w:val="00E03C56"/>
    <w:rsid w:val="00E064A7"/>
    <w:rsid w:val="00E06CB8"/>
    <w:rsid w:val="00E10572"/>
    <w:rsid w:val="00E10882"/>
    <w:rsid w:val="00E10ECD"/>
    <w:rsid w:val="00E1703C"/>
    <w:rsid w:val="00E245D2"/>
    <w:rsid w:val="00E31E7B"/>
    <w:rsid w:val="00E32E63"/>
    <w:rsid w:val="00E35D89"/>
    <w:rsid w:val="00E40481"/>
    <w:rsid w:val="00E4321F"/>
    <w:rsid w:val="00E43693"/>
    <w:rsid w:val="00E44AB7"/>
    <w:rsid w:val="00E5047D"/>
    <w:rsid w:val="00E50E57"/>
    <w:rsid w:val="00E5281D"/>
    <w:rsid w:val="00E54703"/>
    <w:rsid w:val="00E54F7E"/>
    <w:rsid w:val="00E5504F"/>
    <w:rsid w:val="00E5587B"/>
    <w:rsid w:val="00E57203"/>
    <w:rsid w:val="00E57418"/>
    <w:rsid w:val="00E6072C"/>
    <w:rsid w:val="00E60E32"/>
    <w:rsid w:val="00E60F79"/>
    <w:rsid w:val="00E64403"/>
    <w:rsid w:val="00E659A6"/>
    <w:rsid w:val="00E65E1D"/>
    <w:rsid w:val="00E662F5"/>
    <w:rsid w:val="00E66803"/>
    <w:rsid w:val="00E66AB9"/>
    <w:rsid w:val="00E70966"/>
    <w:rsid w:val="00E71612"/>
    <w:rsid w:val="00E7315D"/>
    <w:rsid w:val="00E745F8"/>
    <w:rsid w:val="00E758D3"/>
    <w:rsid w:val="00E76425"/>
    <w:rsid w:val="00E77359"/>
    <w:rsid w:val="00E7792C"/>
    <w:rsid w:val="00E85DD4"/>
    <w:rsid w:val="00E87678"/>
    <w:rsid w:val="00E92C44"/>
    <w:rsid w:val="00E92CFE"/>
    <w:rsid w:val="00E93DB5"/>
    <w:rsid w:val="00E94070"/>
    <w:rsid w:val="00E942BB"/>
    <w:rsid w:val="00E9448C"/>
    <w:rsid w:val="00E94EB9"/>
    <w:rsid w:val="00E9501A"/>
    <w:rsid w:val="00E97134"/>
    <w:rsid w:val="00EA5976"/>
    <w:rsid w:val="00EA5DCF"/>
    <w:rsid w:val="00EB06C8"/>
    <w:rsid w:val="00EB0807"/>
    <w:rsid w:val="00EB19D5"/>
    <w:rsid w:val="00EB1E9E"/>
    <w:rsid w:val="00EB35AB"/>
    <w:rsid w:val="00EB3747"/>
    <w:rsid w:val="00EB3CEB"/>
    <w:rsid w:val="00EB4A1F"/>
    <w:rsid w:val="00EB6C2B"/>
    <w:rsid w:val="00EB7B3A"/>
    <w:rsid w:val="00EC09EA"/>
    <w:rsid w:val="00EC1A28"/>
    <w:rsid w:val="00EC1A35"/>
    <w:rsid w:val="00EC3306"/>
    <w:rsid w:val="00EC3419"/>
    <w:rsid w:val="00EC495C"/>
    <w:rsid w:val="00EC6D99"/>
    <w:rsid w:val="00EC778E"/>
    <w:rsid w:val="00ED37C5"/>
    <w:rsid w:val="00ED3B06"/>
    <w:rsid w:val="00ED485F"/>
    <w:rsid w:val="00ED4B61"/>
    <w:rsid w:val="00ED5C8F"/>
    <w:rsid w:val="00ED6B76"/>
    <w:rsid w:val="00EE01AD"/>
    <w:rsid w:val="00EE0E9E"/>
    <w:rsid w:val="00EE21B5"/>
    <w:rsid w:val="00EE3304"/>
    <w:rsid w:val="00EE5806"/>
    <w:rsid w:val="00EF0228"/>
    <w:rsid w:val="00EF1F0C"/>
    <w:rsid w:val="00EF37E7"/>
    <w:rsid w:val="00F009DE"/>
    <w:rsid w:val="00F02FA9"/>
    <w:rsid w:val="00F05EAD"/>
    <w:rsid w:val="00F07426"/>
    <w:rsid w:val="00F07837"/>
    <w:rsid w:val="00F1111E"/>
    <w:rsid w:val="00F13E28"/>
    <w:rsid w:val="00F1456A"/>
    <w:rsid w:val="00F1561D"/>
    <w:rsid w:val="00F2043D"/>
    <w:rsid w:val="00F22BD6"/>
    <w:rsid w:val="00F22D6E"/>
    <w:rsid w:val="00F22E73"/>
    <w:rsid w:val="00F231DC"/>
    <w:rsid w:val="00F26323"/>
    <w:rsid w:val="00F269D8"/>
    <w:rsid w:val="00F27891"/>
    <w:rsid w:val="00F30197"/>
    <w:rsid w:val="00F305F7"/>
    <w:rsid w:val="00F31E7E"/>
    <w:rsid w:val="00F320CD"/>
    <w:rsid w:val="00F3255E"/>
    <w:rsid w:val="00F34677"/>
    <w:rsid w:val="00F37C6F"/>
    <w:rsid w:val="00F405E5"/>
    <w:rsid w:val="00F419DF"/>
    <w:rsid w:val="00F41FC2"/>
    <w:rsid w:val="00F42B3E"/>
    <w:rsid w:val="00F42CD4"/>
    <w:rsid w:val="00F44E5E"/>
    <w:rsid w:val="00F450FB"/>
    <w:rsid w:val="00F45363"/>
    <w:rsid w:val="00F4697A"/>
    <w:rsid w:val="00F500D7"/>
    <w:rsid w:val="00F518F1"/>
    <w:rsid w:val="00F51BBE"/>
    <w:rsid w:val="00F52D13"/>
    <w:rsid w:val="00F57F1C"/>
    <w:rsid w:val="00F623FB"/>
    <w:rsid w:val="00F62CCC"/>
    <w:rsid w:val="00F6597D"/>
    <w:rsid w:val="00F6755D"/>
    <w:rsid w:val="00F70DE0"/>
    <w:rsid w:val="00F74E6B"/>
    <w:rsid w:val="00F77BD0"/>
    <w:rsid w:val="00F77C04"/>
    <w:rsid w:val="00F828B8"/>
    <w:rsid w:val="00F82FC7"/>
    <w:rsid w:val="00F834F6"/>
    <w:rsid w:val="00F83E02"/>
    <w:rsid w:val="00F85F09"/>
    <w:rsid w:val="00F91412"/>
    <w:rsid w:val="00F91A3C"/>
    <w:rsid w:val="00F92AA0"/>
    <w:rsid w:val="00F96496"/>
    <w:rsid w:val="00F96989"/>
    <w:rsid w:val="00F97917"/>
    <w:rsid w:val="00F97B5B"/>
    <w:rsid w:val="00FA144B"/>
    <w:rsid w:val="00FA189D"/>
    <w:rsid w:val="00FA36AA"/>
    <w:rsid w:val="00FA4114"/>
    <w:rsid w:val="00FA538F"/>
    <w:rsid w:val="00FB2B8C"/>
    <w:rsid w:val="00FB4005"/>
    <w:rsid w:val="00FB4C6B"/>
    <w:rsid w:val="00FC06CA"/>
    <w:rsid w:val="00FC1C41"/>
    <w:rsid w:val="00FC1C4A"/>
    <w:rsid w:val="00FC213E"/>
    <w:rsid w:val="00FC2A10"/>
    <w:rsid w:val="00FC46A4"/>
    <w:rsid w:val="00FD0810"/>
    <w:rsid w:val="00FD19A3"/>
    <w:rsid w:val="00FD1D89"/>
    <w:rsid w:val="00FD2DB1"/>
    <w:rsid w:val="00FD324F"/>
    <w:rsid w:val="00FD541B"/>
    <w:rsid w:val="00FE093D"/>
    <w:rsid w:val="00FE0C3E"/>
    <w:rsid w:val="00FE1503"/>
    <w:rsid w:val="00FE2428"/>
    <w:rsid w:val="00FE2B7C"/>
    <w:rsid w:val="00FE4BE7"/>
    <w:rsid w:val="00FE5D62"/>
    <w:rsid w:val="00FE7F89"/>
    <w:rsid w:val="00FF0A78"/>
    <w:rsid w:val="00FF1AAE"/>
    <w:rsid w:val="00FF31F5"/>
    <w:rsid w:val="00FF45B4"/>
    <w:rsid w:val="00FF5214"/>
    <w:rsid w:val="00FF5806"/>
    <w:rsid w:val="00FF6EAD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E1408"/>
  <w15:chartTrackingRefBased/>
  <w15:docId w15:val="{097E111F-D9D2-4091-9E92-741668E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AF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5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37">
    <w:name w:val="xl37"/>
    <w:basedOn w:val="Standard"/>
    <w:rsid w:val="00BB5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styleId="Fuzeile">
    <w:name w:val="footer"/>
    <w:basedOn w:val="Standard"/>
    <w:rsid w:val="00BB5A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F2EC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85D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hrHenrik\Desktop\JST_MIL\Jagdstatistik%20jst130_11barco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AA8-37C9-48F5-8F59-43F6A016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Jagdstatistik jst130_11barcode.dot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Jagdstatistik ________ Jagdjahr: _____/ _____</vt:lpstr>
    </vt:vector>
  </TitlesOfParts>
  <Company>LKSPN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Jagdstatistik ________ Jagdjahr: _____/ _____</dc:title>
  <dc:subject/>
  <dc:creator>Henrik Schuhr</dc:creator>
  <cp:keywords/>
  <cp:lastModifiedBy>fraenkelholger</cp:lastModifiedBy>
  <cp:revision>2</cp:revision>
  <cp:lastPrinted>2017-08-10T12:29:00Z</cp:lastPrinted>
  <dcterms:created xsi:type="dcterms:W3CDTF">2020-03-05T12:26:00Z</dcterms:created>
  <dcterms:modified xsi:type="dcterms:W3CDTF">2020-03-05T12:26:00Z</dcterms:modified>
</cp:coreProperties>
</file>